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67"/>
        <w:gridCol w:w="3118"/>
        <w:gridCol w:w="1418"/>
        <w:gridCol w:w="142"/>
        <w:gridCol w:w="538"/>
        <w:gridCol w:w="1502"/>
      </w:tblGrid>
      <w:tr w:rsidR="00833AD4" w:rsidRPr="00164A8D" w:rsidTr="00D2735E">
        <w:tc>
          <w:tcPr>
            <w:tcW w:w="9945" w:type="dxa"/>
            <w:gridSpan w:val="7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33AD4" w:rsidRDefault="00833AD4" w:rsidP="00D2735E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2C4535">
              <w:rPr>
                <w:rFonts w:ascii="Arial" w:hAnsi="Arial" w:cs="Arial"/>
                <w:b/>
                <w:sz w:val="20"/>
                <w:szCs w:val="20"/>
              </w:rPr>
              <w:t>Please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C45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33AD4" w:rsidRPr="00833AD4" w:rsidRDefault="00833AD4" w:rsidP="00D2735E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33AD4">
              <w:rPr>
                <w:rFonts w:ascii="Arial" w:hAnsi="Arial" w:cs="Arial"/>
                <w:b/>
                <w:sz w:val="20"/>
                <w:szCs w:val="20"/>
              </w:rPr>
              <w:t xml:space="preserve">omplete this final report and acquittal within three (3) months of the end date of your project </w:t>
            </w:r>
            <w:r w:rsidR="00B3533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2735E">
              <w:rPr>
                <w:rFonts w:ascii="Arial" w:hAnsi="Arial" w:cs="Arial"/>
                <w:sz w:val="16"/>
                <w:szCs w:val="16"/>
              </w:rPr>
              <w:t>(item 17 in your application)</w:t>
            </w:r>
            <w:r w:rsidRPr="00D2735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33AD4" w:rsidRDefault="00833AD4" w:rsidP="00D2735E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C4535">
              <w:rPr>
                <w:rFonts w:ascii="Arial" w:hAnsi="Arial" w:cs="Arial"/>
                <w:b/>
                <w:sz w:val="20"/>
                <w:szCs w:val="20"/>
              </w:rPr>
              <w:t xml:space="preserve">eturn this final report and acquittal and any accompanying documents preferably by email to </w:t>
            </w:r>
            <w:hyperlink r:id="rId9" w:history="1">
              <w:r w:rsidRPr="002C453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gpalcareconsort@gmail.com</w:t>
              </w:r>
            </w:hyperlink>
            <w:r w:rsidRPr="002C4535">
              <w:rPr>
                <w:rFonts w:ascii="Arial" w:hAnsi="Arial" w:cs="Arial"/>
                <w:b/>
                <w:sz w:val="20"/>
                <w:szCs w:val="20"/>
              </w:rPr>
              <w:t xml:space="preserve"> or by post to GRPCC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Manager</w:t>
            </w:r>
            <w:r w:rsidRPr="002C4535">
              <w:rPr>
                <w:rFonts w:ascii="Arial" w:hAnsi="Arial" w:cs="Arial"/>
                <w:b/>
                <w:sz w:val="20"/>
                <w:szCs w:val="20"/>
              </w:rPr>
              <w:t xml:space="preserve">, 15 Dawson Street South, </w:t>
            </w:r>
            <w:proofErr w:type="gramStart"/>
            <w:r w:rsidRPr="002C4535">
              <w:rPr>
                <w:rFonts w:ascii="Arial" w:hAnsi="Arial" w:cs="Arial"/>
                <w:b/>
                <w:sz w:val="20"/>
                <w:szCs w:val="20"/>
              </w:rPr>
              <w:t>Ballarat</w:t>
            </w:r>
            <w:proofErr w:type="gramEnd"/>
            <w:r w:rsidRPr="002C4535">
              <w:rPr>
                <w:rFonts w:ascii="Arial" w:hAnsi="Arial" w:cs="Arial"/>
                <w:b/>
                <w:sz w:val="20"/>
                <w:szCs w:val="20"/>
              </w:rPr>
              <w:t xml:space="preserve"> 3350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33AD4" w:rsidRPr="00164A8D" w:rsidRDefault="00833AD4" w:rsidP="00D2735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64A8D">
              <w:rPr>
                <w:rFonts w:ascii="Arial" w:hAnsi="Arial" w:cs="Arial"/>
                <w:i/>
                <w:sz w:val="16"/>
                <w:szCs w:val="16"/>
              </w:rPr>
              <w:t xml:space="preserve">Note: organisations not completing and returning this final report and acquittal </w:t>
            </w:r>
            <w:r w:rsidR="00164A8D" w:rsidRPr="00164A8D">
              <w:rPr>
                <w:rFonts w:ascii="Arial" w:hAnsi="Arial" w:cs="Arial"/>
                <w:i/>
                <w:sz w:val="16"/>
                <w:szCs w:val="16"/>
              </w:rPr>
              <w:t xml:space="preserve">on time </w:t>
            </w:r>
            <w:r w:rsidRPr="00164A8D">
              <w:rPr>
                <w:rFonts w:ascii="Arial" w:hAnsi="Arial" w:cs="Arial"/>
                <w:i/>
                <w:sz w:val="16"/>
                <w:szCs w:val="16"/>
              </w:rPr>
              <w:t>will not be eligible for funding.</w:t>
            </w:r>
          </w:p>
        </w:tc>
      </w:tr>
      <w:tr w:rsidR="004A1971" w:rsidRPr="00164A8D" w:rsidTr="00D2735E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4A1971" w:rsidRPr="00112F51" w:rsidRDefault="004A1971" w:rsidP="00D2735E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12F51">
              <w:rPr>
                <w:rFonts w:ascii="Arial" w:hAnsi="Arial" w:cs="Arial"/>
                <w:b/>
                <w:sz w:val="20"/>
                <w:szCs w:val="20"/>
              </w:rPr>
              <w:t>Organisation name</w:t>
            </w:r>
          </w:p>
        </w:tc>
        <w:tc>
          <w:tcPr>
            <w:tcW w:w="7285" w:type="dxa"/>
            <w:gridSpan w:val="6"/>
            <w:vAlign w:val="center"/>
          </w:tcPr>
          <w:p w:rsidR="004A1971" w:rsidRDefault="004A1971" w:rsidP="00D27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971" w:rsidRPr="00164A8D" w:rsidTr="00D2735E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4A1971" w:rsidRPr="00112F51" w:rsidRDefault="004A1971" w:rsidP="00D2735E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12F51">
              <w:rPr>
                <w:rFonts w:ascii="Arial" w:hAnsi="Arial" w:cs="Arial"/>
                <w:b/>
                <w:sz w:val="20"/>
                <w:szCs w:val="20"/>
              </w:rPr>
              <w:t>Project name</w:t>
            </w:r>
          </w:p>
        </w:tc>
        <w:tc>
          <w:tcPr>
            <w:tcW w:w="7285" w:type="dxa"/>
            <w:gridSpan w:val="6"/>
            <w:vAlign w:val="center"/>
          </w:tcPr>
          <w:p w:rsidR="004A1971" w:rsidRDefault="004A1971" w:rsidP="00D27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971" w:rsidRPr="00164A8D" w:rsidTr="00D2735E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4A1971" w:rsidRPr="00112F51" w:rsidRDefault="004A1971" w:rsidP="00D2735E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12F51"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  <w:r w:rsidR="00D273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735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2735E" w:rsidRPr="00D2735E">
              <w:rPr>
                <w:rFonts w:ascii="Arial" w:hAnsi="Arial" w:cs="Arial"/>
                <w:b/>
                <w:sz w:val="12"/>
                <w:szCs w:val="12"/>
              </w:rPr>
              <w:t>(completing this final report)</w:t>
            </w:r>
          </w:p>
        </w:tc>
        <w:tc>
          <w:tcPr>
            <w:tcW w:w="3685" w:type="dxa"/>
            <w:gridSpan w:val="2"/>
            <w:vAlign w:val="center"/>
          </w:tcPr>
          <w:p w:rsidR="004A1971" w:rsidRDefault="004A1971" w:rsidP="00D273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4A1971" w:rsidRDefault="004A1971" w:rsidP="00D273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040" w:type="dxa"/>
            <w:gridSpan w:val="2"/>
            <w:vAlign w:val="center"/>
          </w:tcPr>
          <w:p w:rsidR="004A1971" w:rsidRDefault="004A1971" w:rsidP="00D27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971" w:rsidRPr="00164A8D" w:rsidTr="00D2735E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4A1971" w:rsidRDefault="004A1971" w:rsidP="00D273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685" w:type="dxa"/>
            <w:gridSpan w:val="2"/>
            <w:vAlign w:val="center"/>
          </w:tcPr>
          <w:p w:rsidR="004A1971" w:rsidRDefault="004A1971" w:rsidP="00D273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4A1971" w:rsidRDefault="004A1971" w:rsidP="00D273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2040" w:type="dxa"/>
            <w:gridSpan w:val="2"/>
            <w:vAlign w:val="center"/>
          </w:tcPr>
          <w:p w:rsidR="004A1971" w:rsidRDefault="004A1971" w:rsidP="00D27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971" w:rsidRPr="00164A8D" w:rsidTr="00D2735E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4A1971" w:rsidRPr="00112F51" w:rsidRDefault="004A1971" w:rsidP="00D2735E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12F51">
              <w:rPr>
                <w:rFonts w:ascii="Arial" w:hAnsi="Arial" w:cs="Arial"/>
                <w:b/>
                <w:sz w:val="20"/>
                <w:szCs w:val="20"/>
              </w:rPr>
              <w:t>Amount granted</w:t>
            </w:r>
          </w:p>
        </w:tc>
        <w:tc>
          <w:tcPr>
            <w:tcW w:w="3685" w:type="dxa"/>
            <w:gridSpan w:val="2"/>
            <w:vAlign w:val="center"/>
          </w:tcPr>
          <w:p w:rsidR="004A1971" w:rsidRDefault="004A1971" w:rsidP="00D273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4A1971" w:rsidRPr="00112F51" w:rsidRDefault="004A1971" w:rsidP="00D2735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2F51">
              <w:rPr>
                <w:rFonts w:ascii="Arial" w:hAnsi="Arial" w:cs="Arial"/>
                <w:b/>
                <w:sz w:val="20"/>
                <w:szCs w:val="20"/>
              </w:rPr>
              <w:t>Date received</w:t>
            </w:r>
          </w:p>
        </w:tc>
        <w:tc>
          <w:tcPr>
            <w:tcW w:w="2040" w:type="dxa"/>
            <w:gridSpan w:val="2"/>
            <w:vAlign w:val="center"/>
          </w:tcPr>
          <w:p w:rsidR="004A1971" w:rsidRDefault="004A1971" w:rsidP="00D27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971" w:rsidRPr="00164A8D" w:rsidTr="00D2735E">
        <w:tc>
          <w:tcPr>
            <w:tcW w:w="9945" w:type="dxa"/>
            <w:gridSpan w:val="7"/>
            <w:shd w:val="clear" w:color="auto" w:fill="D9D9D9" w:themeFill="background1" w:themeFillShade="D9"/>
            <w:vAlign w:val="center"/>
          </w:tcPr>
          <w:p w:rsidR="004A1971" w:rsidRPr="00112F51" w:rsidRDefault="004A1971" w:rsidP="00D2735E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12F51">
              <w:rPr>
                <w:rFonts w:ascii="Arial" w:hAnsi="Arial" w:cs="Arial"/>
                <w:b/>
                <w:sz w:val="20"/>
                <w:szCs w:val="20"/>
              </w:rPr>
              <w:t xml:space="preserve">Please give a brief description of the project </w:t>
            </w:r>
            <w:r w:rsidRPr="00D2735E">
              <w:rPr>
                <w:rFonts w:ascii="Arial" w:hAnsi="Arial" w:cs="Arial"/>
                <w:sz w:val="16"/>
                <w:szCs w:val="16"/>
              </w:rPr>
              <w:t xml:space="preserve">(from </w:t>
            </w:r>
            <w:r w:rsidR="008E511B" w:rsidRPr="00D2735E">
              <w:rPr>
                <w:rFonts w:ascii="Arial" w:hAnsi="Arial" w:cs="Arial"/>
                <w:sz w:val="16"/>
                <w:szCs w:val="16"/>
              </w:rPr>
              <w:t xml:space="preserve">items </w:t>
            </w:r>
            <w:r w:rsidR="00891C6E" w:rsidRPr="00D2735E">
              <w:rPr>
                <w:rFonts w:ascii="Arial" w:hAnsi="Arial" w:cs="Arial"/>
                <w:sz w:val="16"/>
                <w:szCs w:val="16"/>
              </w:rPr>
              <w:t>13 and 15</w:t>
            </w:r>
            <w:r w:rsidR="008E511B" w:rsidRPr="00D2735E">
              <w:rPr>
                <w:rFonts w:ascii="Arial" w:hAnsi="Arial" w:cs="Arial"/>
                <w:sz w:val="16"/>
                <w:szCs w:val="16"/>
              </w:rPr>
              <w:t xml:space="preserve"> in</w:t>
            </w:r>
            <w:r w:rsidRPr="00D273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2F51" w:rsidRPr="00D2735E">
              <w:rPr>
                <w:rFonts w:ascii="Arial" w:hAnsi="Arial" w:cs="Arial"/>
                <w:sz w:val="16"/>
                <w:szCs w:val="16"/>
              </w:rPr>
              <w:t>your</w:t>
            </w:r>
            <w:r w:rsidRPr="00D2735E">
              <w:rPr>
                <w:rFonts w:ascii="Arial" w:hAnsi="Arial" w:cs="Arial"/>
                <w:sz w:val="16"/>
                <w:szCs w:val="16"/>
              </w:rPr>
              <w:t xml:space="preserve"> application)</w:t>
            </w:r>
          </w:p>
        </w:tc>
      </w:tr>
      <w:tr w:rsidR="004A1971" w:rsidRPr="00164A8D" w:rsidTr="00D2735E">
        <w:tc>
          <w:tcPr>
            <w:tcW w:w="9945" w:type="dxa"/>
            <w:gridSpan w:val="7"/>
            <w:shd w:val="clear" w:color="auto" w:fill="FFFFFF" w:themeFill="background1"/>
            <w:vAlign w:val="center"/>
          </w:tcPr>
          <w:p w:rsidR="004A1971" w:rsidRDefault="004A1971" w:rsidP="00D27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580" w:rsidRPr="00164A8D" w:rsidTr="00D2735E">
        <w:tc>
          <w:tcPr>
            <w:tcW w:w="9945" w:type="dxa"/>
            <w:gridSpan w:val="7"/>
            <w:shd w:val="clear" w:color="auto" w:fill="FFFFFF" w:themeFill="background1"/>
            <w:vAlign w:val="center"/>
          </w:tcPr>
          <w:p w:rsidR="004B2580" w:rsidRDefault="004B2580" w:rsidP="00D27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F51" w:rsidRPr="00164A8D" w:rsidTr="00D2735E">
        <w:tc>
          <w:tcPr>
            <w:tcW w:w="9945" w:type="dxa"/>
            <w:gridSpan w:val="7"/>
            <w:shd w:val="clear" w:color="auto" w:fill="D9D9D9" w:themeFill="background1" w:themeFillShade="D9"/>
            <w:vAlign w:val="center"/>
          </w:tcPr>
          <w:p w:rsidR="00112F51" w:rsidRPr="00112F51" w:rsidRDefault="00891C6E" w:rsidP="0055596E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With reference to item 15</w:t>
            </w:r>
            <w:r w:rsidR="00112F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2F51" w:rsidRPr="00112F51">
              <w:rPr>
                <w:rFonts w:ascii="Arial" w:hAnsi="Arial" w:cs="Arial"/>
                <w:b/>
                <w:sz w:val="20"/>
                <w:szCs w:val="20"/>
              </w:rPr>
              <w:t xml:space="preserve">in your application, what activities actually took place, </w:t>
            </w:r>
            <w:r w:rsidR="004A5470">
              <w:rPr>
                <w:rFonts w:ascii="Arial" w:hAnsi="Arial" w:cs="Arial"/>
                <w:b/>
                <w:sz w:val="20"/>
                <w:szCs w:val="20"/>
              </w:rPr>
              <w:t>when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4A5470">
              <w:rPr>
                <w:rFonts w:ascii="Arial" w:hAnsi="Arial" w:cs="Arial"/>
                <w:b/>
                <w:sz w:val="20"/>
                <w:szCs w:val="20"/>
              </w:rPr>
              <w:t>where</w:t>
            </w:r>
            <w:r w:rsidR="00112F51" w:rsidRPr="00112F51">
              <w:rPr>
                <w:rFonts w:ascii="Arial" w:hAnsi="Arial" w:cs="Arial"/>
                <w:b/>
                <w:sz w:val="20"/>
                <w:szCs w:val="20"/>
              </w:rPr>
              <w:t xml:space="preserve">, how </w:t>
            </w:r>
            <w:r w:rsidR="001C0E9F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="0055596E">
              <w:rPr>
                <w:rFonts w:ascii="Arial" w:hAnsi="Arial" w:cs="Arial"/>
                <w:b/>
                <w:sz w:val="20"/>
                <w:szCs w:val="20"/>
              </w:rPr>
              <w:t>number of participants</w:t>
            </w:r>
            <w:r w:rsidR="003559CC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112F51" w:rsidRPr="00164A8D" w:rsidTr="00D2735E">
        <w:tc>
          <w:tcPr>
            <w:tcW w:w="9945" w:type="dxa"/>
            <w:gridSpan w:val="7"/>
            <w:shd w:val="clear" w:color="auto" w:fill="FFFFFF" w:themeFill="background1"/>
            <w:vAlign w:val="center"/>
          </w:tcPr>
          <w:p w:rsidR="00112F51" w:rsidRDefault="00112F51" w:rsidP="00D27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580" w:rsidRPr="00164A8D" w:rsidTr="00D2735E">
        <w:tc>
          <w:tcPr>
            <w:tcW w:w="9945" w:type="dxa"/>
            <w:gridSpan w:val="7"/>
            <w:shd w:val="clear" w:color="auto" w:fill="FFFFFF" w:themeFill="background1"/>
            <w:vAlign w:val="center"/>
          </w:tcPr>
          <w:p w:rsidR="004B2580" w:rsidRDefault="004B2580" w:rsidP="00D27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F51" w:rsidRPr="00164A8D" w:rsidTr="00D2735E">
        <w:tc>
          <w:tcPr>
            <w:tcW w:w="9945" w:type="dxa"/>
            <w:gridSpan w:val="7"/>
            <w:shd w:val="clear" w:color="auto" w:fill="D9D9D9" w:themeFill="background1" w:themeFillShade="D9"/>
            <w:vAlign w:val="center"/>
          </w:tcPr>
          <w:p w:rsidR="00112F51" w:rsidRPr="00112F51" w:rsidRDefault="00891C6E" w:rsidP="001721BA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With reference to item 15 in your application, w</w:t>
            </w:r>
            <w:r w:rsidR="00112F51">
              <w:rPr>
                <w:rFonts w:ascii="Arial" w:hAnsi="Arial" w:cs="Arial"/>
                <w:b/>
                <w:sz w:val="20"/>
                <w:szCs w:val="20"/>
              </w:rPr>
              <w:t xml:space="preserve">hat benefits </w:t>
            </w:r>
            <w:r>
              <w:rPr>
                <w:rFonts w:ascii="Arial" w:hAnsi="Arial" w:cs="Arial"/>
                <w:b/>
                <w:sz w:val="20"/>
                <w:szCs w:val="20"/>
              </w:rPr>
              <w:t>to participant</w:t>
            </w:r>
            <w:r w:rsidR="001C0E9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2F51">
              <w:rPr>
                <w:rFonts w:ascii="Arial" w:hAnsi="Arial" w:cs="Arial"/>
                <w:b/>
                <w:sz w:val="20"/>
                <w:szCs w:val="20"/>
              </w:rPr>
              <w:t xml:space="preserve">resulted from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project and how did you </w:t>
            </w:r>
            <w:r w:rsidR="001721BA">
              <w:rPr>
                <w:rFonts w:ascii="Arial" w:hAnsi="Arial" w:cs="Arial"/>
                <w:b/>
                <w:sz w:val="20"/>
                <w:szCs w:val="20"/>
              </w:rPr>
              <w:t>identify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the benefits</w:t>
            </w:r>
            <w:r w:rsidR="003559CC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112F51" w:rsidRPr="00164A8D" w:rsidTr="00D2735E">
        <w:tc>
          <w:tcPr>
            <w:tcW w:w="9945" w:type="dxa"/>
            <w:gridSpan w:val="7"/>
            <w:shd w:val="clear" w:color="auto" w:fill="FFFFFF" w:themeFill="background1"/>
            <w:vAlign w:val="center"/>
          </w:tcPr>
          <w:p w:rsidR="00112F51" w:rsidRDefault="00112F51" w:rsidP="00D27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580" w:rsidRPr="00164A8D" w:rsidTr="00D2735E">
        <w:tc>
          <w:tcPr>
            <w:tcW w:w="9945" w:type="dxa"/>
            <w:gridSpan w:val="7"/>
            <w:shd w:val="clear" w:color="auto" w:fill="FFFFFF" w:themeFill="background1"/>
            <w:vAlign w:val="center"/>
          </w:tcPr>
          <w:p w:rsidR="004B2580" w:rsidRDefault="004B2580" w:rsidP="00D27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C6E" w:rsidRPr="00164A8D" w:rsidTr="00D2735E">
        <w:tc>
          <w:tcPr>
            <w:tcW w:w="9945" w:type="dxa"/>
            <w:gridSpan w:val="7"/>
            <w:shd w:val="clear" w:color="auto" w:fill="D9D9D9" w:themeFill="background1" w:themeFillShade="D9"/>
            <w:vAlign w:val="center"/>
          </w:tcPr>
          <w:p w:rsidR="00891C6E" w:rsidRPr="00112F51" w:rsidRDefault="00891C6E" w:rsidP="00D2735E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With reference to item 16, what </w:t>
            </w:r>
            <w:r w:rsidR="003559CC">
              <w:rPr>
                <w:rFonts w:ascii="Arial" w:hAnsi="Arial" w:cs="Arial"/>
                <w:b/>
                <w:sz w:val="20"/>
                <w:szCs w:val="20"/>
              </w:rPr>
              <w:t>were the actual results/ outcomes/ outputs/ outreach of the project? How did you measure these?</w:t>
            </w:r>
          </w:p>
        </w:tc>
      </w:tr>
      <w:tr w:rsidR="00891C6E" w:rsidRPr="00164A8D" w:rsidTr="00D2735E">
        <w:tc>
          <w:tcPr>
            <w:tcW w:w="9945" w:type="dxa"/>
            <w:gridSpan w:val="7"/>
            <w:shd w:val="clear" w:color="auto" w:fill="FFFFFF" w:themeFill="background1"/>
            <w:vAlign w:val="center"/>
          </w:tcPr>
          <w:p w:rsidR="00891C6E" w:rsidRDefault="00891C6E" w:rsidP="00D27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580" w:rsidRPr="00164A8D" w:rsidTr="00D2735E">
        <w:tc>
          <w:tcPr>
            <w:tcW w:w="9945" w:type="dxa"/>
            <w:gridSpan w:val="7"/>
            <w:shd w:val="clear" w:color="auto" w:fill="FFFFFF" w:themeFill="background1"/>
            <w:vAlign w:val="center"/>
          </w:tcPr>
          <w:p w:rsidR="004B2580" w:rsidRDefault="004B2580" w:rsidP="00D27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11B" w:rsidRPr="00164A8D" w:rsidTr="00D2735E">
        <w:tc>
          <w:tcPr>
            <w:tcW w:w="9945" w:type="dxa"/>
            <w:gridSpan w:val="7"/>
            <w:shd w:val="clear" w:color="auto" w:fill="D9D9D9" w:themeFill="background1" w:themeFillShade="D9"/>
            <w:vAlign w:val="center"/>
          </w:tcPr>
          <w:p w:rsidR="008E511B" w:rsidRPr="00112F51" w:rsidRDefault="00E504B4" w:rsidP="00D2735E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changes</w:t>
            </w:r>
            <w:r w:rsidR="001721BA">
              <w:rPr>
                <w:rFonts w:ascii="Arial" w:hAnsi="Arial" w:cs="Arial"/>
                <w:b/>
                <w:sz w:val="20"/>
                <w:szCs w:val="20"/>
              </w:rPr>
              <w:t xml:space="preserve">, if any,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were</w:t>
            </w:r>
            <w:r w:rsidR="008E511B" w:rsidRPr="00112F51">
              <w:rPr>
                <w:rFonts w:ascii="Arial" w:hAnsi="Arial" w:cs="Arial"/>
                <w:b/>
                <w:sz w:val="20"/>
                <w:szCs w:val="20"/>
              </w:rPr>
              <w:t xml:space="preserve"> made to </w:t>
            </w:r>
            <w:r w:rsidR="0022245E" w:rsidRPr="00112F51">
              <w:rPr>
                <w:rFonts w:ascii="Arial" w:hAnsi="Arial" w:cs="Arial"/>
                <w:b/>
                <w:sz w:val="20"/>
                <w:szCs w:val="20"/>
              </w:rPr>
              <w:t>the project, compared to your application</w:t>
            </w:r>
            <w:r w:rsidR="008E511B" w:rsidRPr="00112F51">
              <w:rPr>
                <w:rFonts w:ascii="Arial" w:hAnsi="Arial" w:cs="Arial"/>
                <w:b/>
                <w:sz w:val="20"/>
                <w:szCs w:val="20"/>
              </w:rPr>
              <w:t>; why were the changes made and what was the impact on the project</w:t>
            </w:r>
            <w:r w:rsidR="002C4535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8E511B" w:rsidRPr="00164A8D" w:rsidTr="00D2735E">
        <w:tc>
          <w:tcPr>
            <w:tcW w:w="9945" w:type="dxa"/>
            <w:gridSpan w:val="7"/>
            <w:shd w:val="clear" w:color="auto" w:fill="FFFFFF" w:themeFill="background1"/>
            <w:vAlign w:val="center"/>
          </w:tcPr>
          <w:p w:rsidR="008E511B" w:rsidRDefault="008E511B" w:rsidP="00D27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580" w:rsidRPr="00164A8D" w:rsidTr="00D2735E">
        <w:tc>
          <w:tcPr>
            <w:tcW w:w="9945" w:type="dxa"/>
            <w:gridSpan w:val="7"/>
            <w:shd w:val="clear" w:color="auto" w:fill="FFFFFF" w:themeFill="background1"/>
            <w:vAlign w:val="center"/>
          </w:tcPr>
          <w:p w:rsidR="004B2580" w:rsidRDefault="004B2580" w:rsidP="00D27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F51" w:rsidRPr="00164A8D" w:rsidTr="00D2735E">
        <w:tc>
          <w:tcPr>
            <w:tcW w:w="9945" w:type="dxa"/>
            <w:gridSpan w:val="7"/>
            <w:shd w:val="clear" w:color="auto" w:fill="D9D9D9" w:themeFill="background1" w:themeFillShade="D9"/>
            <w:vAlign w:val="center"/>
          </w:tcPr>
          <w:p w:rsidR="00112F51" w:rsidRPr="003559CC" w:rsidRDefault="003559CC" w:rsidP="00D2735E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3559CC">
              <w:rPr>
                <w:rFonts w:ascii="Arial" w:hAnsi="Arial" w:cs="Arial"/>
                <w:b/>
                <w:sz w:val="20"/>
                <w:szCs w:val="20"/>
              </w:rPr>
              <w:t xml:space="preserve">What did you/the organisation learn … what made the project successful, what were the challenges, what could you improve and what </w:t>
            </w:r>
            <w:r w:rsidR="001721BA">
              <w:rPr>
                <w:rFonts w:ascii="Arial" w:hAnsi="Arial" w:cs="Arial"/>
                <w:b/>
                <w:sz w:val="20"/>
                <w:szCs w:val="20"/>
              </w:rPr>
              <w:t xml:space="preserve">would </w:t>
            </w:r>
            <w:r w:rsidRPr="003559CC">
              <w:rPr>
                <w:rFonts w:ascii="Arial" w:hAnsi="Arial" w:cs="Arial"/>
                <w:b/>
                <w:sz w:val="20"/>
                <w:szCs w:val="20"/>
              </w:rPr>
              <w:t>you do differently next time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112F51" w:rsidRPr="00164A8D" w:rsidTr="00D2735E">
        <w:tc>
          <w:tcPr>
            <w:tcW w:w="9945" w:type="dxa"/>
            <w:gridSpan w:val="7"/>
            <w:shd w:val="clear" w:color="auto" w:fill="FFFFFF" w:themeFill="background1"/>
            <w:vAlign w:val="center"/>
          </w:tcPr>
          <w:p w:rsidR="00112F51" w:rsidRDefault="00112F51" w:rsidP="00D27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9CC" w:rsidRPr="00164A8D" w:rsidTr="00D2735E">
        <w:tc>
          <w:tcPr>
            <w:tcW w:w="9945" w:type="dxa"/>
            <w:gridSpan w:val="7"/>
            <w:shd w:val="clear" w:color="auto" w:fill="FFFFFF" w:themeFill="background1"/>
            <w:vAlign w:val="center"/>
          </w:tcPr>
          <w:p w:rsidR="003559CC" w:rsidRDefault="003559CC" w:rsidP="00D27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535" w:rsidRPr="00164A8D" w:rsidTr="00D2735E">
        <w:tc>
          <w:tcPr>
            <w:tcW w:w="9945" w:type="dxa"/>
            <w:gridSpan w:val="7"/>
            <w:shd w:val="clear" w:color="auto" w:fill="D9D9D9" w:themeFill="background1" w:themeFillShade="D9"/>
            <w:vAlign w:val="center"/>
          </w:tcPr>
          <w:p w:rsidR="002C4535" w:rsidRPr="003559CC" w:rsidRDefault="002C4535" w:rsidP="00D2735E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include any further brief information, insights, feedback or images you may have following completion of the project</w:t>
            </w:r>
            <w:r w:rsidR="001721BA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 report if this project was part of a larger project … thank you in anticipation.</w:t>
            </w:r>
          </w:p>
        </w:tc>
      </w:tr>
      <w:tr w:rsidR="005B17A6" w:rsidRPr="00164A8D" w:rsidTr="00D2735E">
        <w:tc>
          <w:tcPr>
            <w:tcW w:w="9945" w:type="dxa"/>
            <w:gridSpan w:val="7"/>
            <w:shd w:val="clear" w:color="auto" w:fill="FFFFFF" w:themeFill="background1"/>
            <w:vAlign w:val="center"/>
          </w:tcPr>
          <w:p w:rsidR="005B17A6" w:rsidRDefault="005B17A6" w:rsidP="00D27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580" w:rsidRPr="00164A8D" w:rsidTr="00D2735E">
        <w:tc>
          <w:tcPr>
            <w:tcW w:w="9945" w:type="dxa"/>
            <w:gridSpan w:val="7"/>
            <w:shd w:val="clear" w:color="auto" w:fill="FFFFFF" w:themeFill="background1"/>
            <w:vAlign w:val="center"/>
          </w:tcPr>
          <w:p w:rsidR="004B2580" w:rsidRDefault="004B2580" w:rsidP="00D27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7A6" w:rsidRPr="00164A8D" w:rsidTr="00D2735E">
        <w:tc>
          <w:tcPr>
            <w:tcW w:w="9945" w:type="dxa"/>
            <w:gridSpan w:val="7"/>
            <w:shd w:val="clear" w:color="auto" w:fill="D9D9D9" w:themeFill="background1" w:themeFillShade="D9"/>
            <w:vAlign w:val="center"/>
          </w:tcPr>
          <w:p w:rsidR="005B17A6" w:rsidRPr="005B17A6" w:rsidRDefault="00D2735E" w:rsidP="00D2735E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Final report </w:t>
            </w:r>
            <w:r w:rsidR="005B17A6" w:rsidRPr="005B17A6">
              <w:rPr>
                <w:rFonts w:ascii="Arial" w:hAnsi="Arial" w:cs="Arial"/>
                <w:b/>
                <w:sz w:val="20"/>
                <w:szCs w:val="20"/>
              </w:rPr>
              <w:t>sign off</w:t>
            </w:r>
          </w:p>
        </w:tc>
      </w:tr>
      <w:tr w:rsidR="005B17A6" w:rsidRPr="00164A8D" w:rsidTr="00D2735E">
        <w:trPr>
          <w:trHeight w:val="237"/>
        </w:trPr>
        <w:tc>
          <w:tcPr>
            <w:tcW w:w="3227" w:type="dxa"/>
            <w:gridSpan w:val="2"/>
            <w:shd w:val="clear" w:color="auto" w:fill="D9D9D9" w:themeFill="background1" w:themeFillShade="D9"/>
            <w:vAlign w:val="center"/>
          </w:tcPr>
          <w:p w:rsidR="005B17A6" w:rsidRPr="005B17A6" w:rsidRDefault="005B17A6" w:rsidP="00D2735E">
            <w:pPr>
              <w:rPr>
                <w:rFonts w:ascii="Arial" w:hAnsi="Arial" w:cs="Arial"/>
                <w:sz w:val="20"/>
                <w:szCs w:val="20"/>
              </w:rPr>
            </w:pPr>
            <w:r w:rsidRPr="005B17A6">
              <w:rPr>
                <w:rFonts w:ascii="Arial" w:hAnsi="Arial" w:cs="Arial"/>
                <w:sz w:val="20"/>
                <w:szCs w:val="20"/>
              </w:rPr>
              <w:t>Name of head of organisation</w:t>
            </w:r>
          </w:p>
        </w:tc>
        <w:tc>
          <w:tcPr>
            <w:tcW w:w="6718" w:type="dxa"/>
            <w:gridSpan w:val="5"/>
            <w:vAlign w:val="center"/>
          </w:tcPr>
          <w:p w:rsidR="005B17A6" w:rsidRDefault="005B17A6" w:rsidP="00D27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7A6" w:rsidRPr="00164A8D" w:rsidTr="00D2735E">
        <w:trPr>
          <w:trHeight w:val="237"/>
        </w:trPr>
        <w:tc>
          <w:tcPr>
            <w:tcW w:w="3227" w:type="dxa"/>
            <w:gridSpan w:val="2"/>
            <w:shd w:val="clear" w:color="auto" w:fill="D9D9D9" w:themeFill="background1" w:themeFillShade="D9"/>
            <w:vAlign w:val="center"/>
          </w:tcPr>
          <w:p w:rsidR="005B17A6" w:rsidRPr="005B17A6" w:rsidRDefault="005B17A6" w:rsidP="00D2735E">
            <w:pPr>
              <w:rPr>
                <w:rFonts w:ascii="Arial" w:hAnsi="Arial" w:cs="Arial"/>
                <w:sz w:val="20"/>
                <w:szCs w:val="20"/>
              </w:rPr>
            </w:pPr>
            <w:r w:rsidRPr="005B17A6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6718" w:type="dxa"/>
            <w:gridSpan w:val="5"/>
            <w:vAlign w:val="center"/>
          </w:tcPr>
          <w:p w:rsidR="005B17A6" w:rsidRDefault="005B17A6" w:rsidP="00D27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7A6" w:rsidRPr="00164A8D" w:rsidTr="00D2735E">
        <w:trPr>
          <w:trHeight w:val="237"/>
        </w:trPr>
        <w:tc>
          <w:tcPr>
            <w:tcW w:w="3227" w:type="dxa"/>
            <w:gridSpan w:val="2"/>
            <w:shd w:val="clear" w:color="auto" w:fill="D9D9D9" w:themeFill="background1" w:themeFillShade="D9"/>
            <w:vAlign w:val="center"/>
          </w:tcPr>
          <w:p w:rsidR="005B17A6" w:rsidRPr="005B17A6" w:rsidRDefault="005B17A6" w:rsidP="00D2735E">
            <w:pPr>
              <w:rPr>
                <w:rFonts w:ascii="Arial" w:hAnsi="Arial" w:cs="Arial"/>
                <w:sz w:val="20"/>
                <w:szCs w:val="20"/>
              </w:rPr>
            </w:pPr>
            <w:r w:rsidRPr="005B17A6">
              <w:rPr>
                <w:rFonts w:ascii="Arial" w:hAnsi="Arial" w:cs="Arial"/>
                <w:sz w:val="20"/>
                <w:szCs w:val="20"/>
              </w:rPr>
              <w:t>Signature head of organisation</w:t>
            </w:r>
          </w:p>
        </w:tc>
        <w:tc>
          <w:tcPr>
            <w:tcW w:w="4536" w:type="dxa"/>
            <w:gridSpan w:val="2"/>
            <w:vAlign w:val="center"/>
          </w:tcPr>
          <w:p w:rsidR="005B17A6" w:rsidRDefault="005B17A6" w:rsidP="00D273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shd w:val="clear" w:color="auto" w:fill="D9D9D9" w:themeFill="background1" w:themeFillShade="D9"/>
            <w:vAlign w:val="center"/>
          </w:tcPr>
          <w:p w:rsidR="005B17A6" w:rsidRPr="005B17A6" w:rsidRDefault="005B17A6" w:rsidP="00D2735E">
            <w:pPr>
              <w:rPr>
                <w:rFonts w:ascii="Arial" w:hAnsi="Arial" w:cs="Arial"/>
                <w:sz w:val="20"/>
                <w:szCs w:val="20"/>
              </w:rPr>
            </w:pPr>
            <w:r w:rsidRPr="005B17A6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502" w:type="dxa"/>
            <w:vAlign w:val="center"/>
          </w:tcPr>
          <w:p w:rsidR="005B17A6" w:rsidRDefault="005B17A6" w:rsidP="00D27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1971" w:rsidRPr="004A1971" w:rsidRDefault="004A1971" w:rsidP="00833AD4">
      <w:pPr>
        <w:rPr>
          <w:rFonts w:ascii="Arial" w:hAnsi="Arial" w:cs="Arial"/>
          <w:sz w:val="20"/>
          <w:szCs w:val="20"/>
        </w:rPr>
      </w:pPr>
    </w:p>
    <w:sectPr w:rsidR="004A1971" w:rsidRPr="004A1971" w:rsidSect="009F54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3D" w:rsidRDefault="00DC303D" w:rsidP="00C64945">
      <w:r>
        <w:separator/>
      </w:r>
    </w:p>
  </w:endnote>
  <w:endnote w:type="continuationSeparator" w:id="0">
    <w:p w:rsidR="00DC303D" w:rsidRDefault="00DC303D" w:rsidP="00C6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AB" w:rsidRDefault="000965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2"/>
      <w:gridCol w:w="4880"/>
    </w:tblGrid>
    <w:tr w:rsidR="00785E33" w:rsidRPr="00C83FA1" w:rsidTr="009F54F7">
      <w:trPr>
        <w:trHeight w:val="20"/>
        <w:jc w:val="center"/>
      </w:trPr>
      <w:tc>
        <w:tcPr>
          <w:tcW w:w="7196" w:type="dxa"/>
          <w:vAlign w:val="center"/>
        </w:tcPr>
        <w:p w:rsidR="00785E33" w:rsidRPr="009F54F7" w:rsidRDefault="00785E33" w:rsidP="009F54F7">
          <w:pPr>
            <w:rPr>
              <w:rFonts w:ascii="Arial" w:hAnsi="Arial" w:cs="Arial"/>
              <w:sz w:val="16"/>
              <w:szCs w:val="16"/>
            </w:rPr>
          </w:pPr>
          <w:r w:rsidRPr="009F54F7">
            <w:rPr>
              <w:rFonts w:ascii="Arial" w:hAnsi="Arial" w:cs="Arial"/>
              <w:sz w:val="16"/>
              <w:szCs w:val="16"/>
            </w:rPr>
            <w:fldChar w:fldCharType="begin"/>
          </w:r>
          <w:r w:rsidRPr="009F54F7">
            <w:rPr>
              <w:rFonts w:ascii="Arial" w:hAnsi="Arial" w:cs="Arial"/>
              <w:sz w:val="16"/>
              <w:szCs w:val="16"/>
            </w:rPr>
            <w:instrText xml:space="preserve"> DATE \@ "d MMMM yyyy" </w:instrText>
          </w:r>
          <w:r w:rsidRPr="009F54F7">
            <w:rPr>
              <w:rFonts w:ascii="Arial" w:hAnsi="Arial" w:cs="Arial"/>
              <w:sz w:val="16"/>
              <w:szCs w:val="16"/>
            </w:rPr>
            <w:fldChar w:fldCharType="separate"/>
          </w:r>
          <w:r w:rsidR="00CB316A">
            <w:rPr>
              <w:rFonts w:ascii="Arial" w:hAnsi="Arial" w:cs="Arial"/>
              <w:noProof/>
              <w:sz w:val="16"/>
              <w:szCs w:val="16"/>
            </w:rPr>
            <w:t>22 February 2017</w:t>
          </w:r>
          <w:r w:rsidRPr="009F54F7">
            <w:rPr>
              <w:rFonts w:ascii="Arial" w:hAnsi="Arial" w:cs="Arial"/>
              <w:sz w:val="16"/>
              <w:szCs w:val="16"/>
            </w:rPr>
            <w:fldChar w:fldCharType="end"/>
          </w:r>
          <w:r w:rsidRPr="009F54F7">
            <w:rPr>
              <w:rFonts w:ascii="Arial" w:hAnsi="Arial" w:cs="Arial"/>
              <w:sz w:val="16"/>
              <w:szCs w:val="16"/>
            </w:rPr>
            <w:t xml:space="preserve"> </w:t>
          </w:r>
          <w:r w:rsidRPr="009F54F7">
            <w:rPr>
              <w:rFonts w:ascii="Arial" w:hAnsi="Arial" w:cs="Arial"/>
              <w:sz w:val="16"/>
              <w:szCs w:val="16"/>
            </w:rPr>
            <w:fldChar w:fldCharType="begin"/>
          </w:r>
          <w:r w:rsidRPr="009F54F7">
            <w:rPr>
              <w:rFonts w:ascii="Arial" w:hAnsi="Arial" w:cs="Arial"/>
              <w:sz w:val="16"/>
              <w:szCs w:val="16"/>
            </w:rPr>
            <w:instrText xml:space="preserve"> DATE \@ "h:mm am/pm" </w:instrText>
          </w:r>
          <w:r w:rsidRPr="009F54F7">
            <w:rPr>
              <w:rFonts w:ascii="Arial" w:hAnsi="Arial" w:cs="Arial"/>
              <w:sz w:val="16"/>
              <w:szCs w:val="16"/>
            </w:rPr>
            <w:fldChar w:fldCharType="separate"/>
          </w:r>
          <w:r w:rsidR="00CB316A">
            <w:rPr>
              <w:rFonts w:ascii="Arial" w:hAnsi="Arial" w:cs="Arial"/>
              <w:noProof/>
              <w:sz w:val="16"/>
              <w:szCs w:val="16"/>
            </w:rPr>
            <w:t>4:12 PM</w:t>
          </w:r>
          <w:r w:rsidRPr="009F54F7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6978" w:type="dxa"/>
          <w:vAlign w:val="center"/>
        </w:tcPr>
        <w:p w:rsidR="00785E33" w:rsidRPr="00C83FA1" w:rsidRDefault="00785E33" w:rsidP="009F54F7">
          <w:pPr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C83FA1">
            <w:rPr>
              <w:rFonts w:ascii="Arial" w:hAnsi="Arial" w:cs="Arial"/>
              <w:i/>
              <w:sz w:val="20"/>
              <w:szCs w:val="20"/>
            </w:rPr>
            <w:t xml:space="preserve">Page </w:t>
          </w:r>
          <w:r w:rsidRPr="00C83FA1">
            <w:rPr>
              <w:rFonts w:ascii="Arial" w:hAnsi="Arial" w:cs="Arial"/>
              <w:b/>
              <w:i/>
              <w:sz w:val="20"/>
              <w:szCs w:val="20"/>
            </w:rPr>
            <w:fldChar w:fldCharType="begin"/>
          </w:r>
          <w:r w:rsidRPr="00C83FA1">
            <w:rPr>
              <w:rFonts w:ascii="Arial" w:hAnsi="Arial" w:cs="Arial"/>
              <w:b/>
              <w:i/>
              <w:sz w:val="20"/>
              <w:szCs w:val="20"/>
            </w:rPr>
            <w:instrText xml:space="preserve"> PAGE  \* Arabic  \* MERGEFORMAT </w:instrText>
          </w:r>
          <w:r w:rsidRPr="00C83FA1">
            <w:rPr>
              <w:rFonts w:ascii="Arial" w:hAnsi="Arial" w:cs="Arial"/>
              <w:b/>
              <w:i/>
              <w:sz w:val="20"/>
              <w:szCs w:val="20"/>
            </w:rPr>
            <w:fldChar w:fldCharType="separate"/>
          </w:r>
          <w:r w:rsidR="00CB316A">
            <w:rPr>
              <w:rFonts w:ascii="Arial" w:hAnsi="Arial" w:cs="Arial"/>
              <w:b/>
              <w:i/>
              <w:noProof/>
              <w:sz w:val="20"/>
              <w:szCs w:val="20"/>
            </w:rPr>
            <w:t>1</w:t>
          </w:r>
          <w:r w:rsidRPr="00C83FA1">
            <w:rPr>
              <w:rFonts w:ascii="Arial" w:hAnsi="Arial" w:cs="Arial"/>
              <w:b/>
              <w:i/>
              <w:sz w:val="20"/>
              <w:szCs w:val="20"/>
            </w:rPr>
            <w:fldChar w:fldCharType="end"/>
          </w:r>
          <w:r w:rsidRPr="00C83FA1">
            <w:rPr>
              <w:rFonts w:ascii="Arial" w:hAnsi="Arial" w:cs="Arial"/>
              <w:i/>
              <w:sz w:val="20"/>
              <w:szCs w:val="20"/>
            </w:rPr>
            <w:t xml:space="preserve"> of </w:t>
          </w:r>
          <w:r w:rsidRPr="00C83FA1">
            <w:rPr>
              <w:rFonts w:ascii="Arial" w:hAnsi="Arial" w:cs="Arial"/>
              <w:b/>
              <w:i/>
              <w:sz w:val="20"/>
              <w:szCs w:val="20"/>
            </w:rPr>
            <w:fldChar w:fldCharType="begin"/>
          </w:r>
          <w:r w:rsidRPr="00C83FA1">
            <w:rPr>
              <w:rFonts w:ascii="Arial" w:hAnsi="Arial" w:cs="Arial"/>
              <w:b/>
              <w:i/>
              <w:sz w:val="20"/>
              <w:szCs w:val="20"/>
            </w:rPr>
            <w:instrText xml:space="preserve"> NUMPAGES  \* Arabic  \* MERGEFORMAT </w:instrText>
          </w:r>
          <w:r w:rsidRPr="00C83FA1">
            <w:rPr>
              <w:rFonts w:ascii="Arial" w:hAnsi="Arial" w:cs="Arial"/>
              <w:b/>
              <w:i/>
              <w:sz w:val="20"/>
              <w:szCs w:val="20"/>
            </w:rPr>
            <w:fldChar w:fldCharType="separate"/>
          </w:r>
          <w:r w:rsidR="00CB316A">
            <w:rPr>
              <w:rFonts w:ascii="Arial" w:hAnsi="Arial" w:cs="Arial"/>
              <w:b/>
              <w:i/>
              <w:noProof/>
              <w:sz w:val="20"/>
              <w:szCs w:val="20"/>
            </w:rPr>
            <w:t>1</w:t>
          </w:r>
          <w:r w:rsidRPr="00C83FA1">
            <w:rPr>
              <w:rFonts w:ascii="Arial" w:hAnsi="Arial" w:cs="Arial"/>
              <w:b/>
              <w:i/>
              <w:sz w:val="20"/>
              <w:szCs w:val="20"/>
            </w:rPr>
            <w:fldChar w:fldCharType="end"/>
          </w:r>
        </w:p>
      </w:tc>
    </w:tr>
  </w:tbl>
  <w:p w:rsidR="00785E33" w:rsidRPr="009F54F7" w:rsidRDefault="00785E33">
    <w:pPr>
      <w:pStyle w:val="Footer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AB" w:rsidRDefault="00096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3D" w:rsidRDefault="00DC303D" w:rsidP="00C64945">
      <w:r>
        <w:separator/>
      </w:r>
    </w:p>
  </w:footnote>
  <w:footnote w:type="continuationSeparator" w:id="0">
    <w:p w:rsidR="00DC303D" w:rsidRDefault="00DC303D" w:rsidP="00C64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AB" w:rsidRDefault="000965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85"/>
      <w:gridCol w:w="8777"/>
    </w:tblGrid>
    <w:tr w:rsidR="00785E33" w:rsidTr="000A19EA">
      <w:trPr>
        <w:trHeight w:val="680"/>
        <w:jc w:val="center"/>
      </w:trPr>
      <w:tc>
        <w:tcPr>
          <w:tcW w:w="1384" w:type="dxa"/>
          <w:vAlign w:val="center"/>
        </w:tcPr>
        <w:p w:rsidR="00785E33" w:rsidRDefault="00785E33" w:rsidP="00785E33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  <w:lang w:eastAsia="en-AU"/>
            </w:rPr>
            <w:drawing>
              <wp:inline distT="0" distB="0" distL="0" distR="0" wp14:anchorId="33E605DC" wp14:editId="1A7B91FB">
                <wp:extent cx="434898" cy="432000"/>
                <wp:effectExtent l="0" t="0" r="3810" b="6350"/>
                <wp:docPr id="3" name="Picture 1" descr="C:\Users\Teresa\AAA My documents\Job applications\Strategic Project Officer\GRPCC logo about_flow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eresa\AAA My documents\Job applications\Strategic Project Officer\GRPCC logo about_flowe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898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35" w:type="dxa"/>
          <w:vAlign w:val="center"/>
        </w:tcPr>
        <w:p w:rsidR="00785E33" w:rsidRPr="0008625F" w:rsidRDefault="00785E33" w:rsidP="00785E33">
          <w:pPr>
            <w:rPr>
              <w:rFonts w:ascii="Arial" w:hAnsi="Arial" w:cs="Arial"/>
              <w:b/>
              <w:sz w:val="24"/>
              <w:szCs w:val="24"/>
            </w:rPr>
          </w:pPr>
          <w:r w:rsidRPr="0008625F">
            <w:rPr>
              <w:rFonts w:ascii="Arial" w:hAnsi="Arial" w:cs="Arial"/>
              <w:b/>
              <w:sz w:val="24"/>
              <w:szCs w:val="24"/>
            </w:rPr>
            <w:t>Grampians Region Palliative Care Consortium</w:t>
          </w:r>
        </w:p>
        <w:p w:rsidR="00F26559" w:rsidRPr="0008625F" w:rsidRDefault="000965AB" w:rsidP="000965AB">
          <w:pPr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>Grampians region s</w:t>
          </w:r>
          <w:r w:rsidR="00785E33">
            <w:rPr>
              <w:rFonts w:ascii="Arial" w:hAnsi="Arial" w:cs="Arial"/>
              <w:b/>
              <w:i/>
              <w:sz w:val="20"/>
              <w:szCs w:val="20"/>
            </w:rPr>
            <w:t xml:space="preserve">mall grants </w:t>
          </w:r>
          <w:r w:rsidR="00F26559">
            <w:rPr>
              <w:rFonts w:ascii="Arial" w:hAnsi="Arial" w:cs="Arial"/>
              <w:b/>
              <w:i/>
              <w:sz w:val="20"/>
              <w:szCs w:val="20"/>
            </w:rPr>
            <w:t>–</w:t>
          </w:r>
          <w:r w:rsidR="004A1971">
            <w:rPr>
              <w:rFonts w:ascii="Arial" w:hAnsi="Arial" w:cs="Arial"/>
              <w:b/>
              <w:i/>
              <w:sz w:val="20"/>
              <w:szCs w:val="20"/>
            </w:rPr>
            <w:t xml:space="preserve"> Final report template</w:t>
          </w:r>
        </w:p>
      </w:tc>
    </w:tr>
  </w:tbl>
  <w:p w:rsidR="00785E33" w:rsidRPr="000A19EA" w:rsidRDefault="00785E33">
    <w:pPr>
      <w:pStyle w:val="Header"/>
      <w:rPr>
        <w:rFonts w:ascii="Arial" w:hAnsi="Arial" w:cs="Arial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AB" w:rsidRDefault="000965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0190"/>
    <w:multiLevelType w:val="hybridMultilevel"/>
    <w:tmpl w:val="33F6B090"/>
    <w:lvl w:ilvl="0" w:tplc="4A5C02E2">
      <w:start w:val="1"/>
      <w:numFmt w:val="bullet"/>
      <w:lvlText w:val=""/>
      <w:lvlJc w:val="left"/>
      <w:pPr>
        <w:ind w:left="1287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2D5B89"/>
    <w:multiLevelType w:val="hybridMultilevel"/>
    <w:tmpl w:val="AA924D6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F3063"/>
    <w:multiLevelType w:val="hybridMultilevel"/>
    <w:tmpl w:val="16204DAE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5C27CE"/>
    <w:multiLevelType w:val="hybridMultilevel"/>
    <w:tmpl w:val="718ED552"/>
    <w:lvl w:ilvl="0" w:tplc="F3FA7E72">
      <w:start w:val="1"/>
      <w:numFmt w:val="bullet"/>
      <w:lvlText w:val=""/>
      <w:lvlJc w:val="left"/>
      <w:pPr>
        <w:ind w:left="1287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A27787"/>
    <w:multiLevelType w:val="hybridMultilevel"/>
    <w:tmpl w:val="8F5639D2"/>
    <w:lvl w:ilvl="0" w:tplc="DC1467E0">
      <w:start w:val="1"/>
      <w:numFmt w:val="bullet"/>
      <w:lvlText w:val=""/>
      <w:lvlJc w:val="left"/>
      <w:pPr>
        <w:ind w:left="128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59E7B40"/>
    <w:multiLevelType w:val="hybridMultilevel"/>
    <w:tmpl w:val="3FA8770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3C2D8D"/>
    <w:multiLevelType w:val="hybridMultilevel"/>
    <w:tmpl w:val="865ACD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AB2236"/>
    <w:multiLevelType w:val="hybridMultilevel"/>
    <w:tmpl w:val="34D414D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4A234B1"/>
    <w:multiLevelType w:val="hybridMultilevel"/>
    <w:tmpl w:val="60DC2B6C"/>
    <w:lvl w:ilvl="0" w:tplc="5C5229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90DF9"/>
    <w:multiLevelType w:val="hybridMultilevel"/>
    <w:tmpl w:val="59188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92"/>
    <w:rsid w:val="000163FF"/>
    <w:rsid w:val="0003602C"/>
    <w:rsid w:val="00063076"/>
    <w:rsid w:val="000965AB"/>
    <w:rsid w:val="000A19EA"/>
    <w:rsid w:val="000A5F9D"/>
    <w:rsid w:val="000D2A2B"/>
    <w:rsid w:val="000F4BF4"/>
    <w:rsid w:val="00112F51"/>
    <w:rsid w:val="001210D6"/>
    <w:rsid w:val="001237C1"/>
    <w:rsid w:val="0012448E"/>
    <w:rsid w:val="00164A8D"/>
    <w:rsid w:val="001721BA"/>
    <w:rsid w:val="001C0E9F"/>
    <w:rsid w:val="001F5E8C"/>
    <w:rsid w:val="002124E6"/>
    <w:rsid w:val="0022245E"/>
    <w:rsid w:val="00256F9F"/>
    <w:rsid w:val="00271619"/>
    <w:rsid w:val="002A4B96"/>
    <w:rsid w:val="002C4535"/>
    <w:rsid w:val="002E5EFD"/>
    <w:rsid w:val="003341FD"/>
    <w:rsid w:val="003559CC"/>
    <w:rsid w:val="0036205D"/>
    <w:rsid w:val="00362E5C"/>
    <w:rsid w:val="003D7821"/>
    <w:rsid w:val="003F0E60"/>
    <w:rsid w:val="004002A3"/>
    <w:rsid w:val="0046727A"/>
    <w:rsid w:val="00471CCB"/>
    <w:rsid w:val="004937C8"/>
    <w:rsid w:val="004A1971"/>
    <w:rsid w:val="004A5470"/>
    <w:rsid w:val="004B2580"/>
    <w:rsid w:val="00536557"/>
    <w:rsid w:val="0055596E"/>
    <w:rsid w:val="00580EB4"/>
    <w:rsid w:val="005A2B42"/>
    <w:rsid w:val="005A7AD6"/>
    <w:rsid w:val="005B17A6"/>
    <w:rsid w:val="005D7F04"/>
    <w:rsid w:val="00630AB2"/>
    <w:rsid w:val="006515FB"/>
    <w:rsid w:val="00665338"/>
    <w:rsid w:val="00673BB5"/>
    <w:rsid w:val="0067774A"/>
    <w:rsid w:val="006C3290"/>
    <w:rsid w:val="006E79B8"/>
    <w:rsid w:val="006F11EE"/>
    <w:rsid w:val="006F15F3"/>
    <w:rsid w:val="00785E33"/>
    <w:rsid w:val="007C7058"/>
    <w:rsid w:val="007E7248"/>
    <w:rsid w:val="007E7BB3"/>
    <w:rsid w:val="00830064"/>
    <w:rsid w:val="00833AD4"/>
    <w:rsid w:val="008559C8"/>
    <w:rsid w:val="008659FE"/>
    <w:rsid w:val="00891C6E"/>
    <w:rsid w:val="008B2EAE"/>
    <w:rsid w:val="008E511B"/>
    <w:rsid w:val="009518D9"/>
    <w:rsid w:val="00962AB6"/>
    <w:rsid w:val="009F06F5"/>
    <w:rsid w:val="009F54F7"/>
    <w:rsid w:val="00A37499"/>
    <w:rsid w:val="00A407D9"/>
    <w:rsid w:val="00A86725"/>
    <w:rsid w:val="00B308F8"/>
    <w:rsid w:val="00B3191A"/>
    <w:rsid w:val="00B3533E"/>
    <w:rsid w:val="00B8234D"/>
    <w:rsid w:val="00BA75B5"/>
    <w:rsid w:val="00BB0624"/>
    <w:rsid w:val="00BC7BDD"/>
    <w:rsid w:val="00BE0E95"/>
    <w:rsid w:val="00BF4B7B"/>
    <w:rsid w:val="00C33F40"/>
    <w:rsid w:val="00C64945"/>
    <w:rsid w:val="00C81319"/>
    <w:rsid w:val="00C84369"/>
    <w:rsid w:val="00CB316A"/>
    <w:rsid w:val="00CC460E"/>
    <w:rsid w:val="00D014D0"/>
    <w:rsid w:val="00D25C17"/>
    <w:rsid w:val="00D2735E"/>
    <w:rsid w:val="00D773FB"/>
    <w:rsid w:val="00DB6FC0"/>
    <w:rsid w:val="00DC303D"/>
    <w:rsid w:val="00DF1592"/>
    <w:rsid w:val="00E10D0C"/>
    <w:rsid w:val="00E22E69"/>
    <w:rsid w:val="00E33D05"/>
    <w:rsid w:val="00E34251"/>
    <w:rsid w:val="00E504B4"/>
    <w:rsid w:val="00E969A9"/>
    <w:rsid w:val="00E97EA7"/>
    <w:rsid w:val="00EA57D6"/>
    <w:rsid w:val="00EC69DC"/>
    <w:rsid w:val="00EC7E80"/>
    <w:rsid w:val="00F26559"/>
    <w:rsid w:val="00F356DA"/>
    <w:rsid w:val="00F72C21"/>
    <w:rsid w:val="00FA55BB"/>
    <w:rsid w:val="00FD0070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9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945"/>
  </w:style>
  <w:style w:type="paragraph" w:styleId="Footer">
    <w:name w:val="footer"/>
    <w:basedOn w:val="Normal"/>
    <w:link w:val="FooterChar"/>
    <w:uiPriority w:val="99"/>
    <w:unhideWhenUsed/>
    <w:rsid w:val="00C649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945"/>
  </w:style>
  <w:style w:type="table" w:styleId="TableGrid">
    <w:name w:val="Table Grid"/>
    <w:basedOn w:val="TableNormal"/>
    <w:rsid w:val="00C64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79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4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9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945"/>
  </w:style>
  <w:style w:type="paragraph" w:styleId="Footer">
    <w:name w:val="footer"/>
    <w:basedOn w:val="Normal"/>
    <w:link w:val="FooterChar"/>
    <w:uiPriority w:val="99"/>
    <w:unhideWhenUsed/>
    <w:rsid w:val="00C649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945"/>
  </w:style>
  <w:style w:type="table" w:styleId="TableGrid">
    <w:name w:val="Table Grid"/>
    <w:basedOn w:val="TableNormal"/>
    <w:rsid w:val="00C64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79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palcareconsort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\Documents\AAA%20Strategic%20Project%20Officer%20(SPO)%20at%2025jul2013\SPO%20Templates\Document%20portrait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20A2-C5C0-49D6-BCD2-101F0587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portrait (4)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Consortium</cp:lastModifiedBy>
  <cp:revision>2</cp:revision>
  <cp:lastPrinted>2014-08-25T04:51:00Z</cp:lastPrinted>
  <dcterms:created xsi:type="dcterms:W3CDTF">2017-02-22T05:12:00Z</dcterms:created>
  <dcterms:modified xsi:type="dcterms:W3CDTF">2017-02-22T05:12:00Z</dcterms:modified>
</cp:coreProperties>
</file>